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17" w:rsidRPr="00200B17" w:rsidRDefault="00200B17" w:rsidP="00200B1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“</w:t>
      </w:r>
      <w:r w:rsidRPr="00200B17">
        <w:rPr>
          <w:b/>
          <w:sz w:val="24"/>
          <w:szCs w:val="24"/>
        </w:rPr>
        <w:t>PROGRAMA LINHA F</w:t>
      </w:r>
      <w:r>
        <w:rPr>
          <w:b/>
          <w:sz w:val="24"/>
          <w:szCs w:val="24"/>
        </w:rPr>
        <w:t>”</w:t>
      </w:r>
    </w:p>
    <w:p w:rsidR="00200B17" w:rsidRPr="00200B17" w:rsidRDefault="00200B17" w:rsidP="00200B17">
      <w:pPr>
        <w:jc w:val="center"/>
        <w:rPr>
          <w:b/>
        </w:rPr>
      </w:pPr>
      <w:r w:rsidRPr="00200B17">
        <w:rPr>
          <w:b/>
        </w:rPr>
        <w:t>FICHA DE INSCRIÇÃO</w:t>
      </w:r>
    </w:p>
    <w:p w:rsidR="00200B17" w:rsidRPr="00200B17" w:rsidRDefault="00200B17" w:rsidP="00200B17">
      <w:pPr>
        <w:spacing w:line="360" w:lineRule="auto"/>
        <w:rPr>
          <w:b/>
        </w:rPr>
      </w:pPr>
      <w:r w:rsidRPr="00200B17">
        <w:rPr>
          <w:b/>
        </w:rPr>
        <w:t>DESIGNAÇÃO DO PROJETO</w:t>
      </w:r>
    </w:p>
    <w:p w:rsidR="00200B17" w:rsidRDefault="00200B17" w:rsidP="00200B17">
      <w:pPr>
        <w:spacing w:line="360" w:lineRule="auto"/>
      </w:pPr>
      <w:r>
        <w:t>__________________________________________________________________________</w:t>
      </w:r>
    </w:p>
    <w:p w:rsidR="00200B17" w:rsidRDefault="00200B17" w:rsidP="00200B17">
      <w:pPr>
        <w:spacing w:line="360" w:lineRule="auto"/>
      </w:pPr>
      <w:r>
        <w:t>TIPO DE CANDIDATURA</w:t>
      </w:r>
    </w:p>
    <w:p w:rsidR="00200B17" w:rsidRDefault="00200B17" w:rsidP="00200B17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3D376" wp14:editId="3EB41AA7">
                <wp:simplePos x="0" y="0"/>
                <wp:positionH relativeFrom="column">
                  <wp:posOffset>159026</wp:posOffset>
                </wp:positionH>
                <wp:positionV relativeFrom="paragraph">
                  <wp:posOffset>285115</wp:posOffset>
                </wp:positionV>
                <wp:extent cx="182880" cy="182880"/>
                <wp:effectExtent l="0" t="0" r="26670" b="266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2B9E4" id="Retângulo 3" o:spid="_x0000_s1026" style="position:absolute;margin-left:12.5pt;margin-top:22.45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" fillcolor="window" strokecolor="#41719c" strokeweight="1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F48C5" wp14:editId="2E4767B6">
                <wp:simplePos x="0" y="0"/>
                <wp:positionH relativeFrom="column">
                  <wp:posOffset>160268</wp:posOffset>
                </wp:positionH>
                <wp:positionV relativeFrom="paragraph">
                  <wp:posOffset>17725</wp:posOffset>
                </wp:positionV>
                <wp:extent cx="182880" cy="182880"/>
                <wp:effectExtent l="0" t="0" r="26670" b="266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8233A" id="Retângulo 4" o:spid="_x0000_s1026" style="position:absolute;margin-left:12.6pt;margin-top:1.4pt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" fillcolor="white [3212]" strokecolor="#1f4d78 [1604]" strokeweight="1pt"/>
            </w:pict>
          </mc:Fallback>
        </mc:AlternateContent>
      </w:r>
      <w:r>
        <w:t xml:space="preserve"> </w:t>
      </w:r>
      <w:r>
        <w:tab/>
        <w:t xml:space="preserve"> Grupo informal</w:t>
      </w:r>
    </w:p>
    <w:p w:rsidR="00200B17" w:rsidRDefault="00200B17" w:rsidP="00200B17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28929" wp14:editId="5334ADC7">
                <wp:simplePos x="0" y="0"/>
                <wp:positionH relativeFrom="column">
                  <wp:posOffset>159026</wp:posOffset>
                </wp:positionH>
                <wp:positionV relativeFrom="paragraph">
                  <wp:posOffset>285115</wp:posOffset>
                </wp:positionV>
                <wp:extent cx="182880" cy="182880"/>
                <wp:effectExtent l="0" t="0" r="26670" b="2667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EA9A5" id="Retângulo 7" o:spid="_x0000_s1026" style="position:absolute;margin-left:12.5pt;margin-top:22.45pt;width:14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" fillcolor="window" strokecolor="#41719c" strokeweight="1pt"/>
            </w:pict>
          </mc:Fallback>
        </mc:AlternateContent>
      </w:r>
      <w:r>
        <w:t xml:space="preserve"> </w:t>
      </w:r>
      <w:r>
        <w:tab/>
        <w:t xml:space="preserve"> Associações Juvenis</w:t>
      </w:r>
    </w:p>
    <w:p w:rsidR="00200B17" w:rsidRDefault="00200B17" w:rsidP="00200B17">
      <w:pPr>
        <w:spacing w:line="360" w:lineRule="auto"/>
      </w:pPr>
      <w:r>
        <w:t xml:space="preserve"> </w:t>
      </w:r>
      <w:r>
        <w:tab/>
        <w:t xml:space="preserve"> Individual</w:t>
      </w:r>
    </w:p>
    <w:p w:rsidR="00200B17" w:rsidRDefault="00200B17" w:rsidP="00200B17">
      <w:pPr>
        <w:spacing w:line="360" w:lineRule="auto"/>
      </w:pPr>
      <w:r>
        <w:t>Nome do Responsável: _________________________________ Telemóvel: ____________</w:t>
      </w:r>
    </w:p>
    <w:p w:rsidR="00200B17" w:rsidRDefault="00200B17" w:rsidP="00200B17">
      <w:pPr>
        <w:spacing w:line="360" w:lineRule="auto"/>
      </w:pPr>
      <w:r>
        <w:t>Email:_____________________________________________</w:t>
      </w:r>
      <w:r>
        <w:tab/>
      </w:r>
      <w:r>
        <w:tab/>
      </w:r>
      <w:r>
        <w:tab/>
      </w:r>
    </w:p>
    <w:p w:rsidR="00200B17" w:rsidRDefault="00200B17" w:rsidP="00200B17">
      <w:pPr>
        <w:spacing w:line="360" w:lineRule="auto"/>
      </w:pPr>
      <w:r>
        <w:t xml:space="preserve">Sexo  M ___ F ___                   </w:t>
      </w:r>
      <w:r>
        <w:tab/>
        <w:t xml:space="preserve"> Data de Nascimento ____/____/____</w:t>
      </w:r>
    </w:p>
    <w:p w:rsidR="00200B17" w:rsidRDefault="00200B17" w:rsidP="00200B17">
      <w:pPr>
        <w:spacing w:line="360" w:lineRule="auto"/>
      </w:pPr>
      <w:r>
        <w:t xml:space="preserve">Doc. Identificação (BI / CC) </w:t>
      </w:r>
      <w:r>
        <w:tab/>
        <w:t>____________________  Validade ____/____/_____</w:t>
      </w:r>
      <w:r>
        <w:tab/>
      </w:r>
      <w:r>
        <w:tab/>
      </w:r>
    </w:p>
    <w:p w:rsidR="00200B17" w:rsidRDefault="00200B17" w:rsidP="00200B17">
      <w:pPr>
        <w:spacing w:line="360" w:lineRule="auto"/>
      </w:pPr>
      <w:r>
        <w:t>1.Área de intervenção:</w:t>
      </w:r>
    </w:p>
    <w:p w:rsidR="00200B17" w:rsidRDefault="00200B17" w:rsidP="00200B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B17" w:rsidRDefault="00200B17" w:rsidP="00200B17">
      <w:pPr>
        <w:spacing w:line="360" w:lineRule="auto"/>
      </w:pPr>
      <w:r>
        <w:t>2. Mais valias que este projeto traz para os jovens da freguesia:</w:t>
      </w:r>
    </w:p>
    <w:p w:rsidR="00200B17" w:rsidRDefault="00200B17" w:rsidP="00200B17">
      <w:pPr>
        <w:spacing w:line="360" w:lineRule="auto"/>
      </w:pPr>
      <w:r w:rsidRPr="00435FC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B17" w:rsidRDefault="00200B17" w:rsidP="00200B17">
      <w:pPr>
        <w:spacing w:line="360" w:lineRule="auto"/>
      </w:pPr>
    </w:p>
    <w:p w:rsidR="00200B17" w:rsidRDefault="00200B17" w:rsidP="00200B17">
      <w:pPr>
        <w:spacing w:line="360" w:lineRule="auto"/>
      </w:pPr>
    </w:p>
    <w:p w:rsidR="00200B17" w:rsidRDefault="00200B17" w:rsidP="00200B17">
      <w:pPr>
        <w:spacing w:line="360" w:lineRule="auto"/>
      </w:pPr>
      <w:r>
        <w:lastRenderedPageBreak/>
        <w:t>3.Descrição do Projeto</w:t>
      </w:r>
    </w:p>
    <w:p w:rsidR="00200B17" w:rsidRDefault="00200B17" w:rsidP="00200B17">
      <w:pPr>
        <w:spacing w:line="360" w:lineRule="auto"/>
      </w:pPr>
      <w:r>
        <w:t>(Pode anexar fotografias, mapas ou outros documentos)</w:t>
      </w:r>
      <w:r>
        <w:tab/>
      </w:r>
    </w:p>
    <w:p w:rsidR="00200B17" w:rsidRDefault="00200B17" w:rsidP="00200B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B17" w:rsidRDefault="00200B17" w:rsidP="00200B17">
      <w:pPr>
        <w:spacing w:line="360" w:lineRule="auto"/>
      </w:pPr>
      <w:r>
        <w:t>4. Freguesia (s) para implementação da proposta:_________________________________</w:t>
      </w:r>
    </w:p>
    <w:p w:rsidR="00200B17" w:rsidRDefault="00200B17" w:rsidP="00200B17">
      <w:pPr>
        <w:spacing w:line="360" w:lineRule="auto"/>
      </w:pPr>
      <w:r>
        <w:t>5. Custo estimado___________________________</w:t>
      </w:r>
    </w:p>
    <w:p w:rsidR="00200B17" w:rsidRDefault="00200B17" w:rsidP="00200B17">
      <w:pPr>
        <w:spacing w:line="360" w:lineRule="auto"/>
      </w:pPr>
      <w:r>
        <w:t xml:space="preserve">Os projetos deverão ser enviados para o e-mail: juventude@cm-vilareal.pt até ao último dia de outubro do ano de 2022 (excecionalmente este ano) ou pelo correio em envelope fechado, até 5 dias após o prazo de encerramento referido, desde que a data de envio do carimbo dos correios corresponda ao último dia do prazo estabelecido.  </w:t>
      </w:r>
    </w:p>
    <w:p w:rsidR="00316A6E" w:rsidRPr="00200B17" w:rsidRDefault="00316A6E" w:rsidP="00200B17">
      <w:pPr>
        <w:ind w:firstLine="708"/>
      </w:pPr>
    </w:p>
    <w:sectPr w:rsidR="00316A6E" w:rsidRPr="00200B17" w:rsidSect="005E3D0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701" w:bottom="1134" w:left="1701" w:header="567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1C" w:rsidRDefault="002E541C" w:rsidP="00F81D41">
      <w:pPr>
        <w:spacing w:after="0" w:line="240" w:lineRule="auto"/>
      </w:pPr>
      <w:r>
        <w:separator/>
      </w:r>
    </w:p>
  </w:endnote>
  <w:endnote w:type="continuationSeparator" w:id="0">
    <w:p w:rsidR="002E541C" w:rsidRDefault="002E541C" w:rsidP="00F8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1C" w:rsidRPr="00AF0AC7" w:rsidRDefault="002E541C" w:rsidP="00AF0AC7">
    <w:pPr>
      <w:spacing w:after="0" w:line="240" w:lineRule="auto"/>
      <w:ind w:right="-136"/>
      <w:rPr>
        <w:rFonts w:asciiTheme="majorHAnsi" w:hAnsiTheme="majorHAnsi"/>
        <w:sz w:val="14"/>
        <w:szCs w:val="14"/>
      </w:rPr>
    </w:pPr>
    <w:r w:rsidRPr="00AF0AC7">
      <w:rPr>
        <w:rFonts w:asciiTheme="majorHAnsi" w:hAnsiTheme="majorHAnsi"/>
        <w:noProof/>
        <w:sz w:val="14"/>
        <w:szCs w:val="14"/>
        <w:lang w:eastAsia="pt-PT"/>
      </w:rPr>
      <w:drawing>
        <wp:anchor distT="0" distB="0" distL="114300" distR="114300" simplePos="0" relativeHeight="251663360" behindDoc="1" locked="0" layoutInCell="1" allowOverlap="1" wp14:anchorId="0EEA18C9" wp14:editId="45C59523">
          <wp:simplePos x="0" y="0"/>
          <wp:positionH relativeFrom="column">
            <wp:posOffset>-135255</wp:posOffset>
          </wp:positionH>
          <wp:positionV relativeFrom="paragraph">
            <wp:posOffset>-18968</wp:posOffset>
          </wp:positionV>
          <wp:extent cx="96865" cy="24893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o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65" cy="248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0AC7">
      <w:rPr>
        <w:rFonts w:asciiTheme="majorHAnsi" w:hAnsiTheme="majorHAnsi"/>
        <w:b/>
        <w:sz w:val="14"/>
        <w:szCs w:val="14"/>
      </w:rPr>
      <w:t>Município de Vila Real</w:t>
    </w:r>
    <w:r w:rsidRPr="00AF0AC7">
      <w:rPr>
        <w:rFonts w:asciiTheme="majorHAnsi" w:hAnsiTheme="majorHAnsi"/>
        <w:sz w:val="14"/>
        <w:szCs w:val="14"/>
      </w:rPr>
      <w:t xml:space="preserve">     Avenida Carvalho Araújo, 5000-657 Vila Real</w:t>
    </w:r>
  </w:p>
  <w:p w:rsidR="002E541C" w:rsidRPr="00AF0AC7" w:rsidRDefault="002E541C" w:rsidP="00AF0AC7">
    <w:pPr>
      <w:spacing w:after="0" w:line="240" w:lineRule="auto"/>
      <w:ind w:right="-136"/>
      <w:rPr>
        <w:rFonts w:asciiTheme="majorHAnsi" w:hAnsiTheme="majorHAnsi"/>
        <w:sz w:val="14"/>
        <w:szCs w:val="14"/>
      </w:rPr>
    </w:pPr>
    <w:r w:rsidRPr="00AF0AC7">
      <w:rPr>
        <w:rFonts w:asciiTheme="majorHAnsi" w:hAnsiTheme="majorHAnsi"/>
        <w:sz w:val="14"/>
        <w:szCs w:val="14"/>
      </w:rPr>
      <w:t xml:space="preserve">Telefone: 259308100 - Fax: 259308161 | email: geral@cm-vilareal.pt | web: </w:t>
    </w:r>
    <w:hyperlink r:id="rId2" w:history="1">
      <w:r w:rsidRPr="00AF0AC7">
        <w:rPr>
          <w:rStyle w:val="Hiperligao"/>
          <w:rFonts w:asciiTheme="majorHAnsi" w:hAnsiTheme="majorHAnsi"/>
          <w:sz w:val="14"/>
          <w:szCs w:val="14"/>
        </w:rPr>
        <w:t>www.cm-vilareal.pt</w:t>
      </w:r>
    </w:hyperlink>
    <w:r w:rsidRPr="00AF0AC7">
      <w:rPr>
        <w:rFonts w:asciiTheme="majorHAnsi" w:hAnsiTheme="majorHAnsi"/>
        <w:sz w:val="14"/>
        <w:szCs w:val="14"/>
      </w:rPr>
      <w:tab/>
    </w:r>
    <w:sdt>
      <w:sdtPr>
        <w:rPr>
          <w:rFonts w:asciiTheme="majorHAnsi" w:hAnsiTheme="majorHAnsi"/>
          <w:sz w:val="14"/>
          <w:szCs w:val="14"/>
        </w:rPr>
        <w:id w:val="200430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/>
              <w:sz w:val="14"/>
              <w:szCs w:val="14"/>
            </w:rPr>
            <w:id w:val="20043068"/>
            <w:docPartObj>
              <w:docPartGallery w:val="Page Numbers (Top of Page)"/>
              <w:docPartUnique/>
            </w:docPartObj>
          </w:sdtPr>
          <w:sdtEndPr/>
          <w:sdtContent>
            <w:r w:rsidRPr="00AF0AC7">
              <w:rPr>
                <w:rFonts w:asciiTheme="majorHAnsi" w:hAnsiTheme="majorHAnsi"/>
                <w:sz w:val="14"/>
                <w:szCs w:val="14"/>
              </w:rPr>
              <w:tab/>
            </w:r>
            <w:r w:rsidRPr="00AF0AC7">
              <w:rPr>
                <w:rFonts w:asciiTheme="majorHAnsi" w:hAnsiTheme="majorHAnsi"/>
                <w:sz w:val="14"/>
                <w:szCs w:val="14"/>
              </w:rPr>
              <w:tab/>
            </w:r>
            <w:r w:rsidRPr="00AF0AC7">
              <w:rPr>
                <w:rFonts w:asciiTheme="majorHAnsi" w:hAnsiTheme="majorHAnsi"/>
                <w:sz w:val="14"/>
                <w:szCs w:val="14"/>
              </w:rPr>
              <w:tab/>
            </w:r>
            <w:r>
              <w:rPr>
                <w:rFonts w:asciiTheme="majorHAnsi" w:hAnsiTheme="majorHAnsi"/>
                <w:sz w:val="14"/>
                <w:szCs w:val="14"/>
              </w:rPr>
              <w:t xml:space="preserve">   </w:t>
            </w:r>
            <w:r w:rsidRPr="00AF0AC7">
              <w:rPr>
                <w:rFonts w:asciiTheme="majorHAnsi" w:hAnsiTheme="majorHAnsi"/>
                <w:sz w:val="14"/>
                <w:szCs w:val="14"/>
              </w:rPr>
              <w:t xml:space="preserve">   </w:t>
            </w:r>
            <w:r w:rsidRPr="00AF0AC7">
              <w:rPr>
                <w:rFonts w:asciiTheme="majorHAnsi" w:hAnsiTheme="majorHAnsi"/>
                <w:sz w:val="12"/>
                <w:szCs w:val="12"/>
              </w:rPr>
              <w:t xml:space="preserve">Página </w:t>
            </w:r>
            <w:r w:rsidRPr="00AF0AC7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begin"/>
            </w:r>
            <w:r w:rsidRPr="00AF0AC7">
              <w:rPr>
                <w:rFonts w:asciiTheme="majorHAnsi" w:hAnsiTheme="majorHAnsi"/>
                <w:b/>
                <w:bCs/>
                <w:sz w:val="12"/>
                <w:szCs w:val="12"/>
              </w:rPr>
              <w:instrText xml:space="preserve"> PAGE </w:instrText>
            </w:r>
            <w:r w:rsidRPr="00AF0AC7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separate"/>
            </w:r>
            <w:r w:rsidR="00E91AC4">
              <w:rPr>
                <w:rFonts w:asciiTheme="majorHAnsi" w:hAnsiTheme="majorHAnsi"/>
                <w:b/>
                <w:bCs/>
                <w:noProof/>
                <w:sz w:val="12"/>
                <w:szCs w:val="12"/>
              </w:rPr>
              <w:t>2</w:t>
            </w:r>
            <w:r w:rsidRPr="00AF0AC7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end"/>
            </w:r>
            <w:r w:rsidRPr="00AF0AC7">
              <w:rPr>
                <w:rFonts w:asciiTheme="majorHAnsi" w:hAnsiTheme="majorHAnsi"/>
                <w:b/>
                <w:bCs/>
                <w:sz w:val="12"/>
                <w:szCs w:val="12"/>
              </w:rPr>
              <w:t>|</w:t>
            </w:r>
            <w:r w:rsidRPr="00AF0AC7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begin"/>
            </w:r>
            <w:r w:rsidRPr="00AF0AC7">
              <w:rPr>
                <w:rFonts w:asciiTheme="majorHAnsi" w:hAnsiTheme="majorHAnsi"/>
                <w:b/>
                <w:bCs/>
                <w:sz w:val="12"/>
                <w:szCs w:val="12"/>
              </w:rPr>
              <w:instrText xml:space="preserve"> NUMPAGES  </w:instrText>
            </w:r>
            <w:r w:rsidRPr="00AF0AC7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separate"/>
            </w:r>
            <w:r w:rsidR="00E91AC4">
              <w:rPr>
                <w:rFonts w:asciiTheme="majorHAnsi" w:hAnsiTheme="majorHAnsi"/>
                <w:b/>
                <w:bCs/>
                <w:noProof/>
                <w:sz w:val="12"/>
                <w:szCs w:val="12"/>
              </w:rPr>
              <w:t>2</w:t>
            </w:r>
            <w:r w:rsidRPr="00AF0AC7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1C" w:rsidRPr="0072364A" w:rsidRDefault="002E541C" w:rsidP="005302FE">
    <w:pPr>
      <w:spacing w:after="0" w:line="240" w:lineRule="auto"/>
      <w:ind w:right="-136"/>
      <w:rPr>
        <w:rFonts w:asciiTheme="majorHAnsi" w:hAnsiTheme="majorHAnsi"/>
        <w:sz w:val="14"/>
        <w:szCs w:val="14"/>
      </w:rPr>
    </w:pPr>
    <w:r w:rsidRPr="0072364A">
      <w:rPr>
        <w:rFonts w:asciiTheme="majorHAnsi" w:hAnsiTheme="majorHAnsi"/>
        <w:noProof/>
        <w:sz w:val="14"/>
        <w:szCs w:val="14"/>
        <w:lang w:eastAsia="pt-PT"/>
      </w:rPr>
      <w:drawing>
        <wp:anchor distT="0" distB="0" distL="114300" distR="114300" simplePos="0" relativeHeight="251668480" behindDoc="1" locked="0" layoutInCell="1" allowOverlap="1" wp14:anchorId="62533C41" wp14:editId="2E3B6F38">
          <wp:simplePos x="0" y="0"/>
          <wp:positionH relativeFrom="column">
            <wp:posOffset>-180797</wp:posOffset>
          </wp:positionH>
          <wp:positionV relativeFrom="paragraph">
            <wp:posOffset>8495</wp:posOffset>
          </wp:positionV>
          <wp:extent cx="96865" cy="24893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o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65" cy="248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364A">
      <w:rPr>
        <w:rFonts w:asciiTheme="majorHAnsi" w:hAnsiTheme="majorHAnsi"/>
        <w:b/>
        <w:sz w:val="14"/>
        <w:szCs w:val="14"/>
      </w:rPr>
      <w:t>Município de Vila Real</w:t>
    </w:r>
    <w:r w:rsidRPr="0072364A">
      <w:rPr>
        <w:rFonts w:asciiTheme="majorHAnsi" w:hAnsiTheme="majorHAnsi"/>
        <w:sz w:val="14"/>
        <w:szCs w:val="14"/>
      </w:rPr>
      <w:t xml:space="preserve">     Avenida Carvalho Araújo, 5000-657 Vila Real</w:t>
    </w:r>
  </w:p>
  <w:p w:rsidR="002E541C" w:rsidRPr="0072364A" w:rsidRDefault="002E541C" w:rsidP="005302FE">
    <w:pPr>
      <w:spacing w:after="0" w:line="240" w:lineRule="auto"/>
      <w:ind w:right="-136"/>
      <w:rPr>
        <w:rFonts w:asciiTheme="majorHAnsi" w:hAnsiTheme="majorHAnsi"/>
        <w:sz w:val="12"/>
        <w:szCs w:val="12"/>
      </w:rPr>
    </w:pPr>
    <w:r w:rsidRPr="0072364A">
      <w:rPr>
        <w:rFonts w:asciiTheme="majorHAnsi" w:hAnsiTheme="majorHAnsi"/>
        <w:sz w:val="14"/>
        <w:szCs w:val="14"/>
      </w:rPr>
      <w:t>Telefone: 259308100 - Fax: 259308161 | email: geral@cm-vilareal.pt | web: www.cm-vilareal.pt</w:t>
    </w:r>
    <w:sdt>
      <w:sdtPr>
        <w:rPr>
          <w:rFonts w:asciiTheme="majorHAnsi" w:hAnsiTheme="majorHAnsi"/>
          <w:sz w:val="14"/>
          <w:szCs w:val="14"/>
        </w:rPr>
        <w:id w:val="20043069"/>
        <w:docPartObj>
          <w:docPartGallery w:val="Page Numbers (Bottom of Page)"/>
          <w:docPartUnique/>
        </w:docPartObj>
      </w:sdtPr>
      <w:sdtEndPr>
        <w:rPr>
          <w:sz w:val="12"/>
          <w:szCs w:val="12"/>
        </w:rPr>
      </w:sdtEndPr>
      <w:sdtContent>
        <w:sdt>
          <w:sdtPr>
            <w:rPr>
              <w:rFonts w:asciiTheme="majorHAnsi" w:hAnsiTheme="majorHAnsi"/>
              <w:sz w:val="14"/>
              <w:szCs w:val="14"/>
            </w:rPr>
            <w:id w:val="20043070"/>
            <w:docPartObj>
              <w:docPartGallery w:val="Page Numbers (Top of Page)"/>
              <w:docPartUnique/>
            </w:docPartObj>
          </w:sdtPr>
          <w:sdtEndPr>
            <w:rPr>
              <w:sz w:val="12"/>
              <w:szCs w:val="12"/>
            </w:rPr>
          </w:sdtEndPr>
          <w:sdtContent>
            <w:r>
              <w:rPr>
                <w:rFonts w:asciiTheme="majorHAnsi" w:hAnsiTheme="majorHAnsi"/>
                <w:sz w:val="16"/>
                <w:szCs w:val="16"/>
              </w:rPr>
              <w:tab/>
            </w:r>
            <w:r>
              <w:rPr>
                <w:rFonts w:asciiTheme="majorHAnsi" w:hAnsiTheme="majorHAnsi"/>
                <w:sz w:val="16"/>
                <w:szCs w:val="16"/>
              </w:rPr>
              <w:tab/>
            </w:r>
            <w:r w:rsidRPr="00DD05AB">
              <w:rPr>
                <w:rFonts w:asciiTheme="majorHAnsi" w:hAnsiTheme="majorHAnsi"/>
                <w:sz w:val="16"/>
                <w:szCs w:val="16"/>
              </w:rPr>
              <w:tab/>
            </w:r>
            <w:r w:rsidRPr="005302FE">
              <w:rPr>
                <w:rFonts w:asciiTheme="majorHAnsi" w:hAnsiTheme="majorHAnsi"/>
                <w:sz w:val="14"/>
                <w:szCs w:val="14"/>
              </w:rPr>
              <w:t xml:space="preserve">  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sz w:val="14"/>
                <w:szCs w:val="14"/>
              </w:rPr>
              <w:tab/>
              <w:t xml:space="preserve">        </w:t>
            </w:r>
            <w:r w:rsidRPr="0072364A">
              <w:rPr>
                <w:rFonts w:asciiTheme="majorHAnsi" w:hAnsiTheme="majorHAnsi"/>
                <w:sz w:val="12"/>
                <w:szCs w:val="12"/>
              </w:rPr>
              <w:t xml:space="preserve">Página </w:t>
            </w:r>
            <w:r w:rsidRPr="0072364A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begin"/>
            </w:r>
            <w:r w:rsidRPr="0072364A">
              <w:rPr>
                <w:rFonts w:asciiTheme="majorHAnsi" w:hAnsiTheme="majorHAnsi"/>
                <w:b/>
                <w:bCs/>
                <w:sz w:val="12"/>
                <w:szCs w:val="12"/>
              </w:rPr>
              <w:instrText xml:space="preserve"> PAGE </w:instrText>
            </w:r>
            <w:r w:rsidRPr="0072364A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12"/>
                <w:szCs w:val="12"/>
              </w:rPr>
              <w:t>1</w:t>
            </w:r>
            <w:r w:rsidRPr="0072364A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end"/>
            </w:r>
            <w:r w:rsidRPr="0072364A">
              <w:rPr>
                <w:rFonts w:asciiTheme="majorHAnsi" w:hAnsiTheme="majorHAnsi"/>
                <w:b/>
                <w:bCs/>
                <w:sz w:val="12"/>
                <w:szCs w:val="12"/>
              </w:rPr>
              <w:t>|</w:t>
            </w:r>
            <w:r w:rsidRPr="0072364A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begin"/>
            </w:r>
            <w:r w:rsidRPr="0072364A">
              <w:rPr>
                <w:rFonts w:asciiTheme="majorHAnsi" w:hAnsiTheme="majorHAnsi"/>
                <w:b/>
                <w:bCs/>
                <w:sz w:val="12"/>
                <w:szCs w:val="12"/>
              </w:rPr>
              <w:instrText xml:space="preserve"> NUMPAGES  </w:instrText>
            </w:r>
            <w:r w:rsidRPr="0072364A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separate"/>
            </w:r>
            <w:r w:rsidR="00D531C5">
              <w:rPr>
                <w:rFonts w:asciiTheme="majorHAnsi" w:hAnsiTheme="majorHAnsi"/>
                <w:b/>
                <w:bCs/>
                <w:noProof/>
                <w:sz w:val="12"/>
                <w:szCs w:val="12"/>
              </w:rPr>
              <w:t>2</w:t>
            </w:r>
            <w:r w:rsidRPr="0072364A">
              <w:rPr>
                <w:rFonts w:asciiTheme="majorHAnsi" w:hAnsiTheme="majorHAnsi"/>
                <w:b/>
                <w:bCs/>
                <w:sz w:val="12"/>
                <w:szCs w:val="12"/>
              </w:rPr>
              <w:fldChar w:fldCharType="end"/>
            </w:r>
          </w:sdtContent>
        </w:sdt>
      </w:sdtContent>
    </w:sdt>
  </w:p>
  <w:p w:rsidR="002E541C" w:rsidRDefault="002E541C" w:rsidP="001D0393">
    <w:pPr>
      <w:pStyle w:val="Rodap"/>
      <w:ind w:right="-1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1C" w:rsidRDefault="002E541C" w:rsidP="00F81D41">
      <w:pPr>
        <w:spacing w:after="0" w:line="240" w:lineRule="auto"/>
      </w:pPr>
      <w:r>
        <w:separator/>
      </w:r>
    </w:p>
  </w:footnote>
  <w:footnote w:type="continuationSeparator" w:id="0">
    <w:p w:rsidR="002E541C" w:rsidRDefault="002E541C" w:rsidP="00F8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1C" w:rsidRDefault="002E54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1C" w:rsidRDefault="002E541C" w:rsidP="00D47F52">
    <w:pPr>
      <w:pStyle w:val="Cabealho"/>
      <w:tabs>
        <w:tab w:val="clear" w:pos="4252"/>
        <w:tab w:val="clear" w:pos="8504"/>
        <w:tab w:val="left" w:pos="1426"/>
      </w:tabs>
      <w:rPr>
        <w:noProof/>
        <w:lang w:eastAsia="pt-PT"/>
      </w:rPr>
    </w:pPr>
  </w:p>
  <w:p w:rsidR="002E541C" w:rsidRDefault="002E541C" w:rsidP="00D47F52">
    <w:pPr>
      <w:pStyle w:val="Cabealho"/>
      <w:tabs>
        <w:tab w:val="clear" w:pos="4252"/>
        <w:tab w:val="clear" w:pos="8504"/>
        <w:tab w:val="left" w:pos="1426"/>
      </w:tabs>
      <w:rPr>
        <w:noProof/>
        <w:lang w:eastAsia="pt-PT"/>
      </w:rPr>
    </w:pPr>
  </w:p>
  <w:p w:rsidR="002E541C" w:rsidRDefault="002E541C" w:rsidP="00D47F52">
    <w:pPr>
      <w:pStyle w:val="Cabealho"/>
      <w:tabs>
        <w:tab w:val="clear" w:pos="4252"/>
        <w:tab w:val="clear" w:pos="8504"/>
        <w:tab w:val="left" w:pos="1426"/>
      </w:tabs>
    </w:pPr>
    <w:r>
      <w:rPr>
        <w:noProof/>
        <w:lang w:eastAsia="pt-PT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1682115</wp:posOffset>
          </wp:positionH>
          <wp:positionV relativeFrom="paragraph">
            <wp:posOffset>-88196</wp:posOffset>
          </wp:positionV>
          <wp:extent cx="2065123" cy="60136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123" cy="601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541C" w:rsidRDefault="002E541C" w:rsidP="00D47F52">
    <w:pPr>
      <w:pStyle w:val="Cabealho"/>
      <w:tabs>
        <w:tab w:val="clear" w:pos="4252"/>
        <w:tab w:val="clear" w:pos="8504"/>
        <w:tab w:val="left" w:pos="1426"/>
      </w:tabs>
    </w:pPr>
  </w:p>
  <w:p w:rsidR="002E541C" w:rsidRDefault="002E541C" w:rsidP="00D47F52">
    <w:pPr>
      <w:pStyle w:val="Cabealho"/>
      <w:tabs>
        <w:tab w:val="clear" w:pos="4252"/>
        <w:tab w:val="clear" w:pos="8504"/>
        <w:tab w:val="left" w:pos="1426"/>
      </w:tabs>
    </w:pPr>
  </w:p>
  <w:p w:rsidR="002E541C" w:rsidRDefault="002E541C" w:rsidP="00D47F52">
    <w:pPr>
      <w:pStyle w:val="Cabealho"/>
      <w:tabs>
        <w:tab w:val="clear" w:pos="4252"/>
        <w:tab w:val="clear" w:pos="8504"/>
        <w:tab w:val="left" w:pos="1426"/>
      </w:tabs>
    </w:pPr>
  </w:p>
  <w:p w:rsidR="002E541C" w:rsidRDefault="002E541C" w:rsidP="00D47F52">
    <w:pPr>
      <w:pStyle w:val="Cabealho"/>
      <w:tabs>
        <w:tab w:val="clear" w:pos="4252"/>
        <w:tab w:val="clear" w:pos="8504"/>
        <w:tab w:val="left" w:pos="14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1C" w:rsidRPr="004E12C8" w:rsidRDefault="002E541C" w:rsidP="008D35C8">
    <w:pPr>
      <w:pStyle w:val="Cabealho"/>
      <w:tabs>
        <w:tab w:val="clear" w:pos="4252"/>
        <w:tab w:val="center" w:pos="4620"/>
      </w:tabs>
      <w:ind w:right="850"/>
      <w:jc w:val="center"/>
    </w:pPr>
    <w:r>
      <w:rPr>
        <w:noProof/>
        <w:lang w:eastAsia="pt-PT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1679417</wp:posOffset>
          </wp:positionH>
          <wp:positionV relativeFrom="paragraph">
            <wp:posOffset>-118331</wp:posOffset>
          </wp:positionV>
          <wp:extent cx="2064558" cy="605481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558" cy="605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D1F"/>
    <w:multiLevelType w:val="hybridMultilevel"/>
    <w:tmpl w:val="0636979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03F0"/>
    <w:multiLevelType w:val="hybridMultilevel"/>
    <w:tmpl w:val="0C9649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73DE"/>
    <w:multiLevelType w:val="hybridMultilevel"/>
    <w:tmpl w:val="9DA662F2"/>
    <w:lvl w:ilvl="0" w:tplc="08160017">
      <w:start w:val="1"/>
      <w:numFmt w:val="lowerLetter"/>
      <w:lvlText w:val="%1)"/>
      <w:lvlJc w:val="left"/>
      <w:pPr>
        <w:ind w:left="1628" w:hanging="360"/>
      </w:pPr>
    </w:lvl>
    <w:lvl w:ilvl="1" w:tplc="08160019" w:tentative="1">
      <w:start w:val="1"/>
      <w:numFmt w:val="lowerLetter"/>
      <w:lvlText w:val="%2."/>
      <w:lvlJc w:val="left"/>
      <w:pPr>
        <w:ind w:left="2348" w:hanging="360"/>
      </w:pPr>
    </w:lvl>
    <w:lvl w:ilvl="2" w:tplc="0816001B" w:tentative="1">
      <w:start w:val="1"/>
      <w:numFmt w:val="lowerRoman"/>
      <w:lvlText w:val="%3."/>
      <w:lvlJc w:val="right"/>
      <w:pPr>
        <w:ind w:left="3068" w:hanging="180"/>
      </w:pPr>
    </w:lvl>
    <w:lvl w:ilvl="3" w:tplc="0816000F" w:tentative="1">
      <w:start w:val="1"/>
      <w:numFmt w:val="decimal"/>
      <w:lvlText w:val="%4."/>
      <w:lvlJc w:val="left"/>
      <w:pPr>
        <w:ind w:left="3788" w:hanging="360"/>
      </w:pPr>
    </w:lvl>
    <w:lvl w:ilvl="4" w:tplc="08160019" w:tentative="1">
      <w:start w:val="1"/>
      <w:numFmt w:val="lowerLetter"/>
      <w:lvlText w:val="%5."/>
      <w:lvlJc w:val="left"/>
      <w:pPr>
        <w:ind w:left="4508" w:hanging="360"/>
      </w:pPr>
    </w:lvl>
    <w:lvl w:ilvl="5" w:tplc="0816001B" w:tentative="1">
      <w:start w:val="1"/>
      <w:numFmt w:val="lowerRoman"/>
      <w:lvlText w:val="%6."/>
      <w:lvlJc w:val="right"/>
      <w:pPr>
        <w:ind w:left="5228" w:hanging="180"/>
      </w:pPr>
    </w:lvl>
    <w:lvl w:ilvl="6" w:tplc="0816000F" w:tentative="1">
      <w:start w:val="1"/>
      <w:numFmt w:val="decimal"/>
      <w:lvlText w:val="%7."/>
      <w:lvlJc w:val="left"/>
      <w:pPr>
        <w:ind w:left="5948" w:hanging="360"/>
      </w:pPr>
    </w:lvl>
    <w:lvl w:ilvl="7" w:tplc="08160019" w:tentative="1">
      <w:start w:val="1"/>
      <w:numFmt w:val="lowerLetter"/>
      <w:lvlText w:val="%8."/>
      <w:lvlJc w:val="left"/>
      <w:pPr>
        <w:ind w:left="6668" w:hanging="360"/>
      </w:pPr>
    </w:lvl>
    <w:lvl w:ilvl="8" w:tplc="0816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" w15:restartNumberingAfterBreak="0">
    <w:nsid w:val="1AE61F78"/>
    <w:multiLevelType w:val="hybridMultilevel"/>
    <w:tmpl w:val="4E629B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71B1"/>
    <w:multiLevelType w:val="hybridMultilevel"/>
    <w:tmpl w:val="ADFC1E5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C0999"/>
    <w:multiLevelType w:val="hybridMultilevel"/>
    <w:tmpl w:val="CAFC9CC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45A8E"/>
    <w:multiLevelType w:val="hybridMultilevel"/>
    <w:tmpl w:val="7FBE04B2"/>
    <w:lvl w:ilvl="0" w:tplc="0816000F">
      <w:start w:val="1"/>
      <w:numFmt w:val="decimal"/>
      <w:lvlText w:val="%1."/>
      <w:lvlJc w:val="left"/>
      <w:pPr>
        <w:ind w:left="772" w:hanging="360"/>
      </w:pPr>
    </w:lvl>
    <w:lvl w:ilvl="1" w:tplc="08160019" w:tentative="1">
      <w:start w:val="1"/>
      <w:numFmt w:val="lowerLetter"/>
      <w:lvlText w:val="%2."/>
      <w:lvlJc w:val="left"/>
      <w:pPr>
        <w:ind w:left="1492" w:hanging="360"/>
      </w:pPr>
    </w:lvl>
    <w:lvl w:ilvl="2" w:tplc="0816001B" w:tentative="1">
      <w:start w:val="1"/>
      <w:numFmt w:val="lowerRoman"/>
      <w:lvlText w:val="%3."/>
      <w:lvlJc w:val="right"/>
      <w:pPr>
        <w:ind w:left="2212" w:hanging="180"/>
      </w:pPr>
    </w:lvl>
    <w:lvl w:ilvl="3" w:tplc="0816000F" w:tentative="1">
      <w:start w:val="1"/>
      <w:numFmt w:val="decimal"/>
      <w:lvlText w:val="%4."/>
      <w:lvlJc w:val="left"/>
      <w:pPr>
        <w:ind w:left="2932" w:hanging="360"/>
      </w:pPr>
    </w:lvl>
    <w:lvl w:ilvl="4" w:tplc="08160019" w:tentative="1">
      <w:start w:val="1"/>
      <w:numFmt w:val="lowerLetter"/>
      <w:lvlText w:val="%5."/>
      <w:lvlJc w:val="left"/>
      <w:pPr>
        <w:ind w:left="3652" w:hanging="360"/>
      </w:pPr>
    </w:lvl>
    <w:lvl w:ilvl="5" w:tplc="0816001B" w:tentative="1">
      <w:start w:val="1"/>
      <w:numFmt w:val="lowerRoman"/>
      <w:lvlText w:val="%6."/>
      <w:lvlJc w:val="right"/>
      <w:pPr>
        <w:ind w:left="4372" w:hanging="180"/>
      </w:pPr>
    </w:lvl>
    <w:lvl w:ilvl="6" w:tplc="0816000F" w:tentative="1">
      <w:start w:val="1"/>
      <w:numFmt w:val="decimal"/>
      <w:lvlText w:val="%7."/>
      <w:lvlJc w:val="left"/>
      <w:pPr>
        <w:ind w:left="5092" w:hanging="360"/>
      </w:pPr>
    </w:lvl>
    <w:lvl w:ilvl="7" w:tplc="08160019" w:tentative="1">
      <w:start w:val="1"/>
      <w:numFmt w:val="lowerLetter"/>
      <w:lvlText w:val="%8."/>
      <w:lvlJc w:val="left"/>
      <w:pPr>
        <w:ind w:left="5812" w:hanging="360"/>
      </w:pPr>
    </w:lvl>
    <w:lvl w:ilvl="8" w:tplc="08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 w15:restartNumberingAfterBreak="0">
    <w:nsid w:val="29182622"/>
    <w:multiLevelType w:val="hybridMultilevel"/>
    <w:tmpl w:val="589238EA"/>
    <w:lvl w:ilvl="0" w:tplc="FA68F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294"/>
    <w:multiLevelType w:val="hybridMultilevel"/>
    <w:tmpl w:val="DD548B1C"/>
    <w:lvl w:ilvl="0" w:tplc="FC62C6E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94B"/>
    <w:multiLevelType w:val="hybridMultilevel"/>
    <w:tmpl w:val="679C44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4683A"/>
    <w:multiLevelType w:val="hybridMultilevel"/>
    <w:tmpl w:val="5FC6B0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C6BC6"/>
    <w:multiLevelType w:val="hybridMultilevel"/>
    <w:tmpl w:val="C5CEE5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33C9"/>
    <w:multiLevelType w:val="hybridMultilevel"/>
    <w:tmpl w:val="C74AFC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552C4"/>
    <w:multiLevelType w:val="hybridMultilevel"/>
    <w:tmpl w:val="222EB50A"/>
    <w:lvl w:ilvl="0" w:tplc="08160017">
      <w:start w:val="1"/>
      <w:numFmt w:val="lowerLetter"/>
      <w:lvlText w:val="%1)"/>
      <w:lvlJc w:val="left"/>
      <w:pPr>
        <w:ind w:left="1628" w:hanging="360"/>
      </w:pPr>
    </w:lvl>
    <w:lvl w:ilvl="1" w:tplc="08160019" w:tentative="1">
      <w:start w:val="1"/>
      <w:numFmt w:val="lowerLetter"/>
      <w:lvlText w:val="%2."/>
      <w:lvlJc w:val="left"/>
      <w:pPr>
        <w:ind w:left="2348" w:hanging="360"/>
      </w:pPr>
    </w:lvl>
    <w:lvl w:ilvl="2" w:tplc="0816001B" w:tentative="1">
      <w:start w:val="1"/>
      <w:numFmt w:val="lowerRoman"/>
      <w:lvlText w:val="%3."/>
      <w:lvlJc w:val="right"/>
      <w:pPr>
        <w:ind w:left="3068" w:hanging="180"/>
      </w:pPr>
    </w:lvl>
    <w:lvl w:ilvl="3" w:tplc="0816000F" w:tentative="1">
      <w:start w:val="1"/>
      <w:numFmt w:val="decimal"/>
      <w:lvlText w:val="%4."/>
      <w:lvlJc w:val="left"/>
      <w:pPr>
        <w:ind w:left="3788" w:hanging="360"/>
      </w:pPr>
    </w:lvl>
    <w:lvl w:ilvl="4" w:tplc="08160019" w:tentative="1">
      <w:start w:val="1"/>
      <w:numFmt w:val="lowerLetter"/>
      <w:lvlText w:val="%5."/>
      <w:lvlJc w:val="left"/>
      <w:pPr>
        <w:ind w:left="4508" w:hanging="360"/>
      </w:pPr>
    </w:lvl>
    <w:lvl w:ilvl="5" w:tplc="0816001B" w:tentative="1">
      <w:start w:val="1"/>
      <w:numFmt w:val="lowerRoman"/>
      <w:lvlText w:val="%6."/>
      <w:lvlJc w:val="right"/>
      <w:pPr>
        <w:ind w:left="5228" w:hanging="180"/>
      </w:pPr>
    </w:lvl>
    <w:lvl w:ilvl="6" w:tplc="0816000F" w:tentative="1">
      <w:start w:val="1"/>
      <w:numFmt w:val="decimal"/>
      <w:lvlText w:val="%7."/>
      <w:lvlJc w:val="left"/>
      <w:pPr>
        <w:ind w:left="5948" w:hanging="360"/>
      </w:pPr>
    </w:lvl>
    <w:lvl w:ilvl="7" w:tplc="08160019" w:tentative="1">
      <w:start w:val="1"/>
      <w:numFmt w:val="lowerLetter"/>
      <w:lvlText w:val="%8."/>
      <w:lvlJc w:val="left"/>
      <w:pPr>
        <w:ind w:left="6668" w:hanging="360"/>
      </w:pPr>
    </w:lvl>
    <w:lvl w:ilvl="8" w:tplc="0816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4" w15:restartNumberingAfterBreak="0">
    <w:nsid w:val="54E63480"/>
    <w:multiLevelType w:val="hybridMultilevel"/>
    <w:tmpl w:val="A8E8538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11617"/>
    <w:multiLevelType w:val="hybridMultilevel"/>
    <w:tmpl w:val="1B4823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D2C95"/>
    <w:multiLevelType w:val="hybridMultilevel"/>
    <w:tmpl w:val="571E6A7C"/>
    <w:lvl w:ilvl="0" w:tplc="8F88F3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65D1F"/>
    <w:multiLevelType w:val="hybridMultilevel"/>
    <w:tmpl w:val="571E6A7C"/>
    <w:lvl w:ilvl="0" w:tplc="8F88F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65BB3"/>
    <w:multiLevelType w:val="hybridMultilevel"/>
    <w:tmpl w:val="6A20B4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74631"/>
    <w:multiLevelType w:val="hybridMultilevel"/>
    <w:tmpl w:val="24C87C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40245"/>
    <w:multiLevelType w:val="hybridMultilevel"/>
    <w:tmpl w:val="CBC6050A"/>
    <w:lvl w:ilvl="0" w:tplc="F2286D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6469F"/>
    <w:multiLevelType w:val="hybridMultilevel"/>
    <w:tmpl w:val="00A8773C"/>
    <w:lvl w:ilvl="0" w:tplc="0816000F">
      <w:start w:val="1"/>
      <w:numFmt w:val="decimal"/>
      <w:lvlText w:val="%1."/>
      <w:lvlJc w:val="left"/>
      <w:pPr>
        <w:ind w:left="1132" w:hanging="360"/>
      </w:pPr>
    </w:lvl>
    <w:lvl w:ilvl="1" w:tplc="08160019" w:tentative="1">
      <w:start w:val="1"/>
      <w:numFmt w:val="lowerLetter"/>
      <w:lvlText w:val="%2."/>
      <w:lvlJc w:val="left"/>
      <w:pPr>
        <w:ind w:left="1852" w:hanging="360"/>
      </w:pPr>
    </w:lvl>
    <w:lvl w:ilvl="2" w:tplc="0816001B" w:tentative="1">
      <w:start w:val="1"/>
      <w:numFmt w:val="lowerRoman"/>
      <w:lvlText w:val="%3."/>
      <w:lvlJc w:val="right"/>
      <w:pPr>
        <w:ind w:left="2572" w:hanging="180"/>
      </w:pPr>
    </w:lvl>
    <w:lvl w:ilvl="3" w:tplc="0816000F" w:tentative="1">
      <w:start w:val="1"/>
      <w:numFmt w:val="decimal"/>
      <w:lvlText w:val="%4."/>
      <w:lvlJc w:val="left"/>
      <w:pPr>
        <w:ind w:left="3292" w:hanging="360"/>
      </w:pPr>
    </w:lvl>
    <w:lvl w:ilvl="4" w:tplc="08160019" w:tentative="1">
      <w:start w:val="1"/>
      <w:numFmt w:val="lowerLetter"/>
      <w:lvlText w:val="%5."/>
      <w:lvlJc w:val="left"/>
      <w:pPr>
        <w:ind w:left="4012" w:hanging="360"/>
      </w:pPr>
    </w:lvl>
    <w:lvl w:ilvl="5" w:tplc="0816001B" w:tentative="1">
      <w:start w:val="1"/>
      <w:numFmt w:val="lowerRoman"/>
      <w:lvlText w:val="%6."/>
      <w:lvlJc w:val="right"/>
      <w:pPr>
        <w:ind w:left="4732" w:hanging="180"/>
      </w:pPr>
    </w:lvl>
    <w:lvl w:ilvl="6" w:tplc="0816000F" w:tentative="1">
      <w:start w:val="1"/>
      <w:numFmt w:val="decimal"/>
      <w:lvlText w:val="%7."/>
      <w:lvlJc w:val="left"/>
      <w:pPr>
        <w:ind w:left="5452" w:hanging="360"/>
      </w:pPr>
    </w:lvl>
    <w:lvl w:ilvl="7" w:tplc="08160019" w:tentative="1">
      <w:start w:val="1"/>
      <w:numFmt w:val="lowerLetter"/>
      <w:lvlText w:val="%8."/>
      <w:lvlJc w:val="left"/>
      <w:pPr>
        <w:ind w:left="6172" w:hanging="360"/>
      </w:pPr>
    </w:lvl>
    <w:lvl w:ilvl="8" w:tplc="0816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2" w15:restartNumberingAfterBreak="0">
    <w:nsid w:val="62CE470D"/>
    <w:multiLevelType w:val="hybridMultilevel"/>
    <w:tmpl w:val="F36E42D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07B41"/>
    <w:multiLevelType w:val="hybridMultilevel"/>
    <w:tmpl w:val="A5CE3D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B42E2"/>
    <w:multiLevelType w:val="hybridMultilevel"/>
    <w:tmpl w:val="20E410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B6046"/>
    <w:multiLevelType w:val="hybridMultilevel"/>
    <w:tmpl w:val="331891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C7FFB"/>
    <w:multiLevelType w:val="hybridMultilevel"/>
    <w:tmpl w:val="33E0760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A358D"/>
    <w:multiLevelType w:val="hybridMultilevel"/>
    <w:tmpl w:val="99A01F2A"/>
    <w:lvl w:ilvl="0" w:tplc="73F61E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12"/>
  </w:num>
  <w:num w:numId="5">
    <w:abstractNumId w:val="6"/>
  </w:num>
  <w:num w:numId="6">
    <w:abstractNumId w:val="23"/>
  </w:num>
  <w:num w:numId="7">
    <w:abstractNumId w:val="21"/>
  </w:num>
  <w:num w:numId="8">
    <w:abstractNumId w:val="10"/>
  </w:num>
  <w:num w:numId="9">
    <w:abstractNumId w:val="27"/>
  </w:num>
  <w:num w:numId="10">
    <w:abstractNumId w:val="8"/>
  </w:num>
  <w:num w:numId="11">
    <w:abstractNumId w:val="13"/>
  </w:num>
  <w:num w:numId="12">
    <w:abstractNumId w:val="2"/>
  </w:num>
  <w:num w:numId="13">
    <w:abstractNumId w:val="1"/>
  </w:num>
  <w:num w:numId="14">
    <w:abstractNumId w:val="5"/>
  </w:num>
  <w:num w:numId="15">
    <w:abstractNumId w:val="14"/>
  </w:num>
  <w:num w:numId="16">
    <w:abstractNumId w:val="26"/>
  </w:num>
  <w:num w:numId="17">
    <w:abstractNumId w:val="22"/>
  </w:num>
  <w:num w:numId="18">
    <w:abstractNumId w:val="18"/>
  </w:num>
  <w:num w:numId="19">
    <w:abstractNumId w:val="11"/>
  </w:num>
  <w:num w:numId="20">
    <w:abstractNumId w:val="7"/>
  </w:num>
  <w:num w:numId="21">
    <w:abstractNumId w:val="3"/>
  </w:num>
  <w:num w:numId="22">
    <w:abstractNumId w:val="19"/>
  </w:num>
  <w:num w:numId="23">
    <w:abstractNumId w:val="20"/>
  </w:num>
  <w:num w:numId="24">
    <w:abstractNumId w:val="15"/>
  </w:num>
  <w:num w:numId="25">
    <w:abstractNumId w:val="9"/>
  </w:num>
  <w:num w:numId="26">
    <w:abstractNumId w:val="17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forms" w:enforcement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A2"/>
    <w:rsid w:val="000030DC"/>
    <w:rsid w:val="00003AFB"/>
    <w:rsid w:val="00010EB4"/>
    <w:rsid w:val="0001582A"/>
    <w:rsid w:val="00043A5E"/>
    <w:rsid w:val="00051716"/>
    <w:rsid w:val="000620A5"/>
    <w:rsid w:val="00062EA0"/>
    <w:rsid w:val="00076069"/>
    <w:rsid w:val="0008197B"/>
    <w:rsid w:val="000844B2"/>
    <w:rsid w:val="0008450D"/>
    <w:rsid w:val="00084825"/>
    <w:rsid w:val="00090714"/>
    <w:rsid w:val="000A17C4"/>
    <w:rsid w:val="000A59C9"/>
    <w:rsid w:val="000A640A"/>
    <w:rsid w:val="000A6F86"/>
    <w:rsid w:val="000B2543"/>
    <w:rsid w:val="000C096E"/>
    <w:rsid w:val="000C16EF"/>
    <w:rsid w:val="000D169A"/>
    <w:rsid w:val="000D16A3"/>
    <w:rsid w:val="000D2D2E"/>
    <w:rsid w:val="000D39B7"/>
    <w:rsid w:val="000D4423"/>
    <w:rsid w:val="000D4701"/>
    <w:rsid w:val="000D733F"/>
    <w:rsid w:val="000D7555"/>
    <w:rsid w:val="000E4C3D"/>
    <w:rsid w:val="000F0B75"/>
    <w:rsid w:val="000F1B81"/>
    <w:rsid w:val="000F71F3"/>
    <w:rsid w:val="00100FFE"/>
    <w:rsid w:val="00103D45"/>
    <w:rsid w:val="00103E8F"/>
    <w:rsid w:val="00105B35"/>
    <w:rsid w:val="00107F8C"/>
    <w:rsid w:val="001159E7"/>
    <w:rsid w:val="0011796D"/>
    <w:rsid w:val="0012048C"/>
    <w:rsid w:val="00120A4B"/>
    <w:rsid w:val="00123CD5"/>
    <w:rsid w:val="00126255"/>
    <w:rsid w:val="00131521"/>
    <w:rsid w:val="00132EC0"/>
    <w:rsid w:val="0013563D"/>
    <w:rsid w:val="00135C50"/>
    <w:rsid w:val="001363C7"/>
    <w:rsid w:val="00144D2E"/>
    <w:rsid w:val="00147771"/>
    <w:rsid w:val="00156E4C"/>
    <w:rsid w:val="001665E9"/>
    <w:rsid w:val="001670F3"/>
    <w:rsid w:val="00171AEF"/>
    <w:rsid w:val="0017604C"/>
    <w:rsid w:val="00180B08"/>
    <w:rsid w:val="0018577F"/>
    <w:rsid w:val="0019316F"/>
    <w:rsid w:val="00194468"/>
    <w:rsid w:val="00196E7E"/>
    <w:rsid w:val="0019770F"/>
    <w:rsid w:val="00197F5B"/>
    <w:rsid w:val="001A003F"/>
    <w:rsid w:val="001A35E4"/>
    <w:rsid w:val="001A5FF8"/>
    <w:rsid w:val="001B6D9C"/>
    <w:rsid w:val="001C2D4E"/>
    <w:rsid w:val="001C2E71"/>
    <w:rsid w:val="001D0393"/>
    <w:rsid w:val="001D0494"/>
    <w:rsid w:val="001D0DD8"/>
    <w:rsid w:val="001D5CDE"/>
    <w:rsid w:val="001D676B"/>
    <w:rsid w:val="001E6998"/>
    <w:rsid w:val="001F10CE"/>
    <w:rsid w:val="001F5EBA"/>
    <w:rsid w:val="002001D6"/>
    <w:rsid w:val="00200B17"/>
    <w:rsid w:val="00202794"/>
    <w:rsid w:val="002112FA"/>
    <w:rsid w:val="00222CA2"/>
    <w:rsid w:val="0022411C"/>
    <w:rsid w:val="00225605"/>
    <w:rsid w:val="002304EF"/>
    <w:rsid w:val="002305D4"/>
    <w:rsid w:val="00230BE0"/>
    <w:rsid w:val="00230F51"/>
    <w:rsid w:val="00235025"/>
    <w:rsid w:val="0024069E"/>
    <w:rsid w:val="00243DE8"/>
    <w:rsid w:val="0024455E"/>
    <w:rsid w:val="002512F2"/>
    <w:rsid w:val="00252D6E"/>
    <w:rsid w:val="00254F5F"/>
    <w:rsid w:val="00255667"/>
    <w:rsid w:val="0025696A"/>
    <w:rsid w:val="00262CC8"/>
    <w:rsid w:val="00270057"/>
    <w:rsid w:val="00270EE5"/>
    <w:rsid w:val="002715E1"/>
    <w:rsid w:val="00272306"/>
    <w:rsid w:val="00272536"/>
    <w:rsid w:val="00274C9A"/>
    <w:rsid w:val="00274FFE"/>
    <w:rsid w:val="0028362F"/>
    <w:rsid w:val="00287AC4"/>
    <w:rsid w:val="00287AF1"/>
    <w:rsid w:val="002917D5"/>
    <w:rsid w:val="00291A52"/>
    <w:rsid w:val="00296B66"/>
    <w:rsid w:val="002A2CED"/>
    <w:rsid w:val="002A4086"/>
    <w:rsid w:val="002A5F4A"/>
    <w:rsid w:val="002A67D8"/>
    <w:rsid w:val="002B42BD"/>
    <w:rsid w:val="002B6A3C"/>
    <w:rsid w:val="002C04A3"/>
    <w:rsid w:val="002C2CA3"/>
    <w:rsid w:val="002C4785"/>
    <w:rsid w:val="002C6844"/>
    <w:rsid w:val="002D0A7D"/>
    <w:rsid w:val="002D1840"/>
    <w:rsid w:val="002D21E5"/>
    <w:rsid w:val="002D36A9"/>
    <w:rsid w:val="002D3708"/>
    <w:rsid w:val="002D4D32"/>
    <w:rsid w:val="002D6256"/>
    <w:rsid w:val="002E4083"/>
    <w:rsid w:val="002E40EB"/>
    <w:rsid w:val="002E541C"/>
    <w:rsid w:val="002E77B9"/>
    <w:rsid w:val="002F39C6"/>
    <w:rsid w:val="002F4C9E"/>
    <w:rsid w:val="002F6493"/>
    <w:rsid w:val="002F73A3"/>
    <w:rsid w:val="00300F01"/>
    <w:rsid w:val="00306646"/>
    <w:rsid w:val="00312E47"/>
    <w:rsid w:val="00313345"/>
    <w:rsid w:val="0031365E"/>
    <w:rsid w:val="003137CA"/>
    <w:rsid w:val="00315D2D"/>
    <w:rsid w:val="00316A6E"/>
    <w:rsid w:val="00322F9B"/>
    <w:rsid w:val="00326254"/>
    <w:rsid w:val="00326392"/>
    <w:rsid w:val="003312E9"/>
    <w:rsid w:val="0033211A"/>
    <w:rsid w:val="003335D6"/>
    <w:rsid w:val="00334A79"/>
    <w:rsid w:val="00337A7F"/>
    <w:rsid w:val="003431D3"/>
    <w:rsid w:val="0034471D"/>
    <w:rsid w:val="00346093"/>
    <w:rsid w:val="00350624"/>
    <w:rsid w:val="00352838"/>
    <w:rsid w:val="003555E4"/>
    <w:rsid w:val="003568F6"/>
    <w:rsid w:val="0035792F"/>
    <w:rsid w:val="00362BCC"/>
    <w:rsid w:val="00363523"/>
    <w:rsid w:val="0036717F"/>
    <w:rsid w:val="0037179B"/>
    <w:rsid w:val="00371C60"/>
    <w:rsid w:val="00371E62"/>
    <w:rsid w:val="00372296"/>
    <w:rsid w:val="003752E2"/>
    <w:rsid w:val="00380A35"/>
    <w:rsid w:val="00383459"/>
    <w:rsid w:val="003851A5"/>
    <w:rsid w:val="00386C06"/>
    <w:rsid w:val="00391F77"/>
    <w:rsid w:val="0039354A"/>
    <w:rsid w:val="0039495B"/>
    <w:rsid w:val="003B084F"/>
    <w:rsid w:val="003B1707"/>
    <w:rsid w:val="003B34B0"/>
    <w:rsid w:val="003B6E17"/>
    <w:rsid w:val="003C2A86"/>
    <w:rsid w:val="003C4828"/>
    <w:rsid w:val="003C4B88"/>
    <w:rsid w:val="003D089D"/>
    <w:rsid w:val="003D10B7"/>
    <w:rsid w:val="003D12D3"/>
    <w:rsid w:val="003D16AA"/>
    <w:rsid w:val="003D1CCA"/>
    <w:rsid w:val="003D4006"/>
    <w:rsid w:val="003D6D48"/>
    <w:rsid w:val="003E05CA"/>
    <w:rsid w:val="003E31C3"/>
    <w:rsid w:val="003E3B29"/>
    <w:rsid w:val="003E411D"/>
    <w:rsid w:val="003E54B7"/>
    <w:rsid w:val="003E65F7"/>
    <w:rsid w:val="003F5AA1"/>
    <w:rsid w:val="003F5F6D"/>
    <w:rsid w:val="003F6029"/>
    <w:rsid w:val="003F7C93"/>
    <w:rsid w:val="0040216F"/>
    <w:rsid w:val="00407A8D"/>
    <w:rsid w:val="00407FA9"/>
    <w:rsid w:val="004108FC"/>
    <w:rsid w:val="00411296"/>
    <w:rsid w:val="0041184B"/>
    <w:rsid w:val="004126D1"/>
    <w:rsid w:val="00413646"/>
    <w:rsid w:val="00416BFC"/>
    <w:rsid w:val="00422A50"/>
    <w:rsid w:val="00422E3F"/>
    <w:rsid w:val="00425027"/>
    <w:rsid w:val="0042635A"/>
    <w:rsid w:val="00432DA7"/>
    <w:rsid w:val="00435AE2"/>
    <w:rsid w:val="00435E49"/>
    <w:rsid w:val="00435E6E"/>
    <w:rsid w:val="004402DB"/>
    <w:rsid w:val="00453B19"/>
    <w:rsid w:val="00460D88"/>
    <w:rsid w:val="004612C6"/>
    <w:rsid w:val="0046301E"/>
    <w:rsid w:val="004649A2"/>
    <w:rsid w:val="00470B06"/>
    <w:rsid w:val="0047119D"/>
    <w:rsid w:val="00472671"/>
    <w:rsid w:val="00476ED9"/>
    <w:rsid w:val="00480A30"/>
    <w:rsid w:val="00484BE1"/>
    <w:rsid w:val="004850AB"/>
    <w:rsid w:val="00495597"/>
    <w:rsid w:val="004956CC"/>
    <w:rsid w:val="004957E0"/>
    <w:rsid w:val="004A27FE"/>
    <w:rsid w:val="004A4578"/>
    <w:rsid w:val="004A6F7E"/>
    <w:rsid w:val="004B3185"/>
    <w:rsid w:val="004D24EE"/>
    <w:rsid w:val="004D34E1"/>
    <w:rsid w:val="004D39E7"/>
    <w:rsid w:val="004D6602"/>
    <w:rsid w:val="004E12C8"/>
    <w:rsid w:val="004E3593"/>
    <w:rsid w:val="004E44CA"/>
    <w:rsid w:val="004E48EF"/>
    <w:rsid w:val="004E5FE1"/>
    <w:rsid w:val="004E6747"/>
    <w:rsid w:val="004F0CD9"/>
    <w:rsid w:val="004F257E"/>
    <w:rsid w:val="004F2649"/>
    <w:rsid w:val="00502366"/>
    <w:rsid w:val="005038C7"/>
    <w:rsid w:val="00506898"/>
    <w:rsid w:val="00507343"/>
    <w:rsid w:val="00507D48"/>
    <w:rsid w:val="00512DBC"/>
    <w:rsid w:val="005143FC"/>
    <w:rsid w:val="00514ED0"/>
    <w:rsid w:val="0051566C"/>
    <w:rsid w:val="005206D0"/>
    <w:rsid w:val="005302FE"/>
    <w:rsid w:val="005312A1"/>
    <w:rsid w:val="00531322"/>
    <w:rsid w:val="00535565"/>
    <w:rsid w:val="00542698"/>
    <w:rsid w:val="00544FFA"/>
    <w:rsid w:val="00550F41"/>
    <w:rsid w:val="005540CD"/>
    <w:rsid w:val="00555BE5"/>
    <w:rsid w:val="00556869"/>
    <w:rsid w:val="0055785D"/>
    <w:rsid w:val="005608C3"/>
    <w:rsid w:val="00562846"/>
    <w:rsid w:val="00562FF0"/>
    <w:rsid w:val="00575A98"/>
    <w:rsid w:val="005768DE"/>
    <w:rsid w:val="00580F07"/>
    <w:rsid w:val="00581503"/>
    <w:rsid w:val="005829AC"/>
    <w:rsid w:val="005834D4"/>
    <w:rsid w:val="005875A8"/>
    <w:rsid w:val="00591BAB"/>
    <w:rsid w:val="00592F43"/>
    <w:rsid w:val="005962B2"/>
    <w:rsid w:val="00597A42"/>
    <w:rsid w:val="005A1359"/>
    <w:rsid w:val="005A14E3"/>
    <w:rsid w:val="005A3E29"/>
    <w:rsid w:val="005A767A"/>
    <w:rsid w:val="005B0727"/>
    <w:rsid w:val="005B18E2"/>
    <w:rsid w:val="005B435F"/>
    <w:rsid w:val="005B5842"/>
    <w:rsid w:val="005B6783"/>
    <w:rsid w:val="005B7A8C"/>
    <w:rsid w:val="005C1E66"/>
    <w:rsid w:val="005C4425"/>
    <w:rsid w:val="005D1C73"/>
    <w:rsid w:val="005D2113"/>
    <w:rsid w:val="005D23CE"/>
    <w:rsid w:val="005D4F4D"/>
    <w:rsid w:val="005D6E98"/>
    <w:rsid w:val="005E3D09"/>
    <w:rsid w:val="005F0A2E"/>
    <w:rsid w:val="005F64AC"/>
    <w:rsid w:val="00600655"/>
    <w:rsid w:val="00601492"/>
    <w:rsid w:val="006019C3"/>
    <w:rsid w:val="00601B49"/>
    <w:rsid w:val="006048A7"/>
    <w:rsid w:val="0061120C"/>
    <w:rsid w:val="006206BD"/>
    <w:rsid w:val="00625E0F"/>
    <w:rsid w:val="00627B75"/>
    <w:rsid w:val="0063231F"/>
    <w:rsid w:val="00633C72"/>
    <w:rsid w:val="00641D41"/>
    <w:rsid w:val="00643276"/>
    <w:rsid w:val="006454AB"/>
    <w:rsid w:val="00651EE5"/>
    <w:rsid w:val="006536BD"/>
    <w:rsid w:val="00656A9D"/>
    <w:rsid w:val="00663BCF"/>
    <w:rsid w:val="006653C8"/>
    <w:rsid w:val="0067079E"/>
    <w:rsid w:val="0067173B"/>
    <w:rsid w:val="00673014"/>
    <w:rsid w:val="00673557"/>
    <w:rsid w:val="0067402B"/>
    <w:rsid w:val="006744AC"/>
    <w:rsid w:val="00676244"/>
    <w:rsid w:val="00682B27"/>
    <w:rsid w:val="00685ADE"/>
    <w:rsid w:val="0069080D"/>
    <w:rsid w:val="00693B98"/>
    <w:rsid w:val="006A06C4"/>
    <w:rsid w:val="006A6768"/>
    <w:rsid w:val="006B2DCC"/>
    <w:rsid w:val="006B3F61"/>
    <w:rsid w:val="006C0466"/>
    <w:rsid w:val="006C6C32"/>
    <w:rsid w:val="006D0581"/>
    <w:rsid w:val="006D1C01"/>
    <w:rsid w:val="006D49CB"/>
    <w:rsid w:val="006D4D87"/>
    <w:rsid w:val="006D5823"/>
    <w:rsid w:val="006D72AE"/>
    <w:rsid w:val="006E4A2F"/>
    <w:rsid w:val="006E6C9F"/>
    <w:rsid w:val="006F0845"/>
    <w:rsid w:val="006F6497"/>
    <w:rsid w:val="007034E7"/>
    <w:rsid w:val="00710542"/>
    <w:rsid w:val="00714FFD"/>
    <w:rsid w:val="00721C94"/>
    <w:rsid w:val="00721EAD"/>
    <w:rsid w:val="0072364A"/>
    <w:rsid w:val="0072472D"/>
    <w:rsid w:val="00725D5C"/>
    <w:rsid w:val="00726980"/>
    <w:rsid w:val="00726BF0"/>
    <w:rsid w:val="00732B5E"/>
    <w:rsid w:val="00732B6A"/>
    <w:rsid w:val="007337EA"/>
    <w:rsid w:val="00733BBC"/>
    <w:rsid w:val="007353A0"/>
    <w:rsid w:val="00737356"/>
    <w:rsid w:val="00741CF9"/>
    <w:rsid w:val="00745BF4"/>
    <w:rsid w:val="00746EA3"/>
    <w:rsid w:val="00752B67"/>
    <w:rsid w:val="007548BF"/>
    <w:rsid w:val="00756E0F"/>
    <w:rsid w:val="00770B36"/>
    <w:rsid w:val="00781ACC"/>
    <w:rsid w:val="00782B47"/>
    <w:rsid w:val="007876E6"/>
    <w:rsid w:val="00795A8B"/>
    <w:rsid w:val="007A06AC"/>
    <w:rsid w:val="007A6490"/>
    <w:rsid w:val="007B1CEE"/>
    <w:rsid w:val="007B74E5"/>
    <w:rsid w:val="007C064C"/>
    <w:rsid w:val="007C18DD"/>
    <w:rsid w:val="007C55C8"/>
    <w:rsid w:val="007E1176"/>
    <w:rsid w:val="007E1B97"/>
    <w:rsid w:val="007E39CC"/>
    <w:rsid w:val="007E68AE"/>
    <w:rsid w:val="007F4E31"/>
    <w:rsid w:val="007F7656"/>
    <w:rsid w:val="007F7685"/>
    <w:rsid w:val="00801734"/>
    <w:rsid w:val="0080211D"/>
    <w:rsid w:val="00805A29"/>
    <w:rsid w:val="00806FF0"/>
    <w:rsid w:val="0081017D"/>
    <w:rsid w:val="00811140"/>
    <w:rsid w:val="008126B8"/>
    <w:rsid w:val="00826A22"/>
    <w:rsid w:val="008305B2"/>
    <w:rsid w:val="00831EDD"/>
    <w:rsid w:val="00833F10"/>
    <w:rsid w:val="00834491"/>
    <w:rsid w:val="0084094A"/>
    <w:rsid w:val="00841124"/>
    <w:rsid w:val="0084158A"/>
    <w:rsid w:val="008415BC"/>
    <w:rsid w:val="00843950"/>
    <w:rsid w:val="00843E92"/>
    <w:rsid w:val="0085354B"/>
    <w:rsid w:val="00870948"/>
    <w:rsid w:val="00875020"/>
    <w:rsid w:val="0087720D"/>
    <w:rsid w:val="00877826"/>
    <w:rsid w:val="00887810"/>
    <w:rsid w:val="008908BB"/>
    <w:rsid w:val="00892588"/>
    <w:rsid w:val="00893DAE"/>
    <w:rsid w:val="008A2169"/>
    <w:rsid w:val="008B1FB2"/>
    <w:rsid w:val="008B549E"/>
    <w:rsid w:val="008B5E32"/>
    <w:rsid w:val="008C2192"/>
    <w:rsid w:val="008C3FB6"/>
    <w:rsid w:val="008D035F"/>
    <w:rsid w:val="008D0626"/>
    <w:rsid w:val="008D1629"/>
    <w:rsid w:val="008D3184"/>
    <w:rsid w:val="008D35C8"/>
    <w:rsid w:val="008D3B8B"/>
    <w:rsid w:val="008D4981"/>
    <w:rsid w:val="008D7592"/>
    <w:rsid w:val="008D76E6"/>
    <w:rsid w:val="008E4865"/>
    <w:rsid w:val="008E5593"/>
    <w:rsid w:val="008E748D"/>
    <w:rsid w:val="008F04D4"/>
    <w:rsid w:val="008F3D4A"/>
    <w:rsid w:val="008F486D"/>
    <w:rsid w:val="008F4884"/>
    <w:rsid w:val="008F7D08"/>
    <w:rsid w:val="00900B9A"/>
    <w:rsid w:val="00905F49"/>
    <w:rsid w:val="00910C96"/>
    <w:rsid w:val="0091712A"/>
    <w:rsid w:val="00917A1B"/>
    <w:rsid w:val="00921831"/>
    <w:rsid w:val="009313E4"/>
    <w:rsid w:val="00931433"/>
    <w:rsid w:val="00931685"/>
    <w:rsid w:val="00931961"/>
    <w:rsid w:val="00934606"/>
    <w:rsid w:val="0093567D"/>
    <w:rsid w:val="00936E13"/>
    <w:rsid w:val="00944F50"/>
    <w:rsid w:val="009509BD"/>
    <w:rsid w:val="00955374"/>
    <w:rsid w:val="00957738"/>
    <w:rsid w:val="009618F2"/>
    <w:rsid w:val="00961A37"/>
    <w:rsid w:val="00962C62"/>
    <w:rsid w:val="00962FB9"/>
    <w:rsid w:val="00964FE0"/>
    <w:rsid w:val="00972472"/>
    <w:rsid w:val="00974649"/>
    <w:rsid w:val="00980993"/>
    <w:rsid w:val="009817EE"/>
    <w:rsid w:val="00982E93"/>
    <w:rsid w:val="00984203"/>
    <w:rsid w:val="00986F1A"/>
    <w:rsid w:val="00987B1C"/>
    <w:rsid w:val="0099192B"/>
    <w:rsid w:val="00992ED4"/>
    <w:rsid w:val="00996171"/>
    <w:rsid w:val="009A29FC"/>
    <w:rsid w:val="009A4433"/>
    <w:rsid w:val="009A5F27"/>
    <w:rsid w:val="009A788D"/>
    <w:rsid w:val="009B3156"/>
    <w:rsid w:val="009B5FA0"/>
    <w:rsid w:val="009C131A"/>
    <w:rsid w:val="009C1D35"/>
    <w:rsid w:val="009C3700"/>
    <w:rsid w:val="009C604C"/>
    <w:rsid w:val="009D0174"/>
    <w:rsid w:val="009D0560"/>
    <w:rsid w:val="009D0B23"/>
    <w:rsid w:val="009D1953"/>
    <w:rsid w:val="009D3186"/>
    <w:rsid w:val="009D3C11"/>
    <w:rsid w:val="009E5F27"/>
    <w:rsid w:val="009F0904"/>
    <w:rsid w:val="009F1756"/>
    <w:rsid w:val="009F7D8C"/>
    <w:rsid w:val="00A00AE6"/>
    <w:rsid w:val="00A042EA"/>
    <w:rsid w:val="00A101D4"/>
    <w:rsid w:val="00A11118"/>
    <w:rsid w:val="00A11E9E"/>
    <w:rsid w:val="00A121C3"/>
    <w:rsid w:val="00A15253"/>
    <w:rsid w:val="00A15F0D"/>
    <w:rsid w:val="00A16985"/>
    <w:rsid w:val="00A22CE2"/>
    <w:rsid w:val="00A23DB5"/>
    <w:rsid w:val="00A24114"/>
    <w:rsid w:val="00A25492"/>
    <w:rsid w:val="00A347C2"/>
    <w:rsid w:val="00A40FDF"/>
    <w:rsid w:val="00A412A9"/>
    <w:rsid w:val="00A4348F"/>
    <w:rsid w:val="00A43C34"/>
    <w:rsid w:val="00A449A0"/>
    <w:rsid w:val="00A44D3C"/>
    <w:rsid w:val="00A46E4C"/>
    <w:rsid w:val="00A51EFB"/>
    <w:rsid w:val="00A55320"/>
    <w:rsid w:val="00A56FD2"/>
    <w:rsid w:val="00A618E6"/>
    <w:rsid w:val="00A63A42"/>
    <w:rsid w:val="00A643D7"/>
    <w:rsid w:val="00A64BA7"/>
    <w:rsid w:val="00A65F78"/>
    <w:rsid w:val="00A70385"/>
    <w:rsid w:val="00A70526"/>
    <w:rsid w:val="00A75D7B"/>
    <w:rsid w:val="00A760D1"/>
    <w:rsid w:val="00A8102A"/>
    <w:rsid w:val="00A8480A"/>
    <w:rsid w:val="00A852CE"/>
    <w:rsid w:val="00A91966"/>
    <w:rsid w:val="00A9498A"/>
    <w:rsid w:val="00AB19AF"/>
    <w:rsid w:val="00AB23DA"/>
    <w:rsid w:val="00AB3F84"/>
    <w:rsid w:val="00AB50F2"/>
    <w:rsid w:val="00AB61A4"/>
    <w:rsid w:val="00AB7C20"/>
    <w:rsid w:val="00AC2241"/>
    <w:rsid w:val="00AC5475"/>
    <w:rsid w:val="00AC73C6"/>
    <w:rsid w:val="00AD6F58"/>
    <w:rsid w:val="00AE2DD9"/>
    <w:rsid w:val="00AE3848"/>
    <w:rsid w:val="00AE4FC2"/>
    <w:rsid w:val="00AE777E"/>
    <w:rsid w:val="00AF0AC7"/>
    <w:rsid w:val="00B018A4"/>
    <w:rsid w:val="00B07C1A"/>
    <w:rsid w:val="00B12AC5"/>
    <w:rsid w:val="00B14D77"/>
    <w:rsid w:val="00B17231"/>
    <w:rsid w:val="00B232F6"/>
    <w:rsid w:val="00B235CB"/>
    <w:rsid w:val="00B26F18"/>
    <w:rsid w:val="00B27C42"/>
    <w:rsid w:val="00B27D83"/>
    <w:rsid w:val="00B30C08"/>
    <w:rsid w:val="00B41ECA"/>
    <w:rsid w:val="00B43CA1"/>
    <w:rsid w:val="00B52A90"/>
    <w:rsid w:val="00B53788"/>
    <w:rsid w:val="00B537EA"/>
    <w:rsid w:val="00B53B7A"/>
    <w:rsid w:val="00B55149"/>
    <w:rsid w:val="00B55225"/>
    <w:rsid w:val="00B615AF"/>
    <w:rsid w:val="00B63EEC"/>
    <w:rsid w:val="00B66848"/>
    <w:rsid w:val="00B710A6"/>
    <w:rsid w:val="00B7567F"/>
    <w:rsid w:val="00B76D3D"/>
    <w:rsid w:val="00B81F86"/>
    <w:rsid w:val="00B86277"/>
    <w:rsid w:val="00B91BB3"/>
    <w:rsid w:val="00B9663D"/>
    <w:rsid w:val="00BA3562"/>
    <w:rsid w:val="00BA4BFD"/>
    <w:rsid w:val="00BB170E"/>
    <w:rsid w:val="00BB33FB"/>
    <w:rsid w:val="00BC168A"/>
    <w:rsid w:val="00BC1DD3"/>
    <w:rsid w:val="00BC4EB5"/>
    <w:rsid w:val="00BC69FE"/>
    <w:rsid w:val="00BD0D0F"/>
    <w:rsid w:val="00BD1BE2"/>
    <w:rsid w:val="00BD4240"/>
    <w:rsid w:val="00BD439A"/>
    <w:rsid w:val="00BE02B7"/>
    <w:rsid w:val="00BE3005"/>
    <w:rsid w:val="00BE4912"/>
    <w:rsid w:val="00BE53C7"/>
    <w:rsid w:val="00C024D3"/>
    <w:rsid w:val="00C06422"/>
    <w:rsid w:val="00C1374D"/>
    <w:rsid w:val="00C20D86"/>
    <w:rsid w:val="00C23934"/>
    <w:rsid w:val="00C24416"/>
    <w:rsid w:val="00C24C6D"/>
    <w:rsid w:val="00C27782"/>
    <w:rsid w:val="00C30169"/>
    <w:rsid w:val="00C415C8"/>
    <w:rsid w:val="00C437BF"/>
    <w:rsid w:val="00C467C8"/>
    <w:rsid w:val="00C47D20"/>
    <w:rsid w:val="00C53C74"/>
    <w:rsid w:val="00C56EB3"/>
    <w:rsid w:val="00C605B6"/>
    <w:rsid w:val="00C61D95"/>
    <w:rsid w:val="00C64065"/>
    <w:rsid w:val="00C7081B"/>
    <w:rsid w:val="00C775D2"/>
    <w:rsid w:val="00C802AB"/>
    <w:rsid w:val="00C8064E"/>
    <w:rsid w:val="00C9034A"/>
    <w:rsid w:val="00C90841"/>
    <w:rsid w:val="00C9367E"/>
    <w:rsid w:val="00CA0140"/>
    <w:rsid w:val="00CA16FE"/>
    <w:rsid w:val="00CA3947"/>
    <w:rsid w:val="00CB1FBF"/>
    <w:rsid w:val="00CD5CDB"/>
    <w:rsid w:val="00CE1942"/>
    <w:rsid w:val="00CE30E2"/>
    <w:rsid w:val="00CF4269"/>
    <w:rsid w:val="00CF5151"/>
    <w:rsid w:val="00CF62DE"/>
    <w:rsid w:val="00D034CF"/>
    <w:rsid w:val="00D0713A"/>
    <w:rsid w:val="00D07CC0"/>
    <w:rsid w:val="00D201D4"/>
    <w:rsid w:val="00D26FF4"/>
    <w:rsid w:val="00D27D20"/>
    <w:rsid w:val="00D31197"/>
    <w:rsid w:val="00D404C7"/>
    <w:rsid w:val="00D40C76"/>
    <w:rsid w:val="00D43798"/>
    <w:rsid w:val="00D465BF"/>
    <w:rsid w:val="00D47F52"/>
    <w:rsid w:val="00D52BFF"/>
    <w:rsid w:val="00D531C5"/>
    <w:rsid w:val="00D575BA"/>
    <w:rsid w:val="00D67B5D"/>
    <w:rsid w:val="00D67CDD"/>
    <w:rsid w:val="00D84497"/>
    <w:rsid w:val="00D85014"/>
    <w:rsid w:val="00D85BF8"/>
    <w:rsid w:val="00D8664D"/>
    <w:rsid w:val="00D90496"/>
    <w:rsid w:val="00D93122"/>
    <w:rsid w:val="00D93CAB"/>
    <w:rsid w:val="00D946B0"/>
    <w:rsid w:val="00D97190"/>
    <w:rsid w:val="00DA61C7"/>
    <w:rsid w:val="00DA6422"/>
    <w:rsid w:val="00DA6599"/>
    <w:rsid w:val="00DB423B"/>
    <w:rsid w:val="00DC4A97"/>
    <w:rsid w:val="00DC577F"/>
    <w:rsid w:val="00DC6841"/>
    <w:rsid w:val="00DC7239"/>
    <w:rsid w:val="00DC780F"/>
    <w:rsid w:val="00DD0147"/>
    <w:rsid w:val="00DD01A8"/>
    <w:rsid w:val="00DD5EDD"/>
    <w:rsid w:val="00DE1177"/>
    <w:rsid w:val="00DE2B17"/>
    <w:rsid w:val="00DE5B30"/>
    <w:rsid w:val="00DE6435"/>
    <w:rsid w:val="00DE6CDE"/>
    <w:rsid w:val="00DE755A"/>
    <w:rsid w:val="00DF1B26"/>
    <w:rsid w:val="00DF7564"/>
    <w:rsid w:val="00E15733"/>
    <w:rsid w:val="00E213D8"/>
    <w:rsid w:val="00E2186B"/>
    <w:rsid w:val="00E2512A"/>
    <w:rsid w:val="00E27857"/>
    <w:rsid w:val="00E40294"/>
    <w:rsid w:val="00E40595"/>
    <w:rsid w:val="00E43A95"/>
    <w:rsid w:val="00E4766C"/>
    <w:rsid w:val="00E47895"/>
    <w:rsid w:val="00E55E01"/>
    <w:rsid w:val="00E65FED"/>
    <w:rsid w:val="00E7041F"/>
    <w:rsid w:val="00E70B12"/>
    <w:rsid w:val="00E71BAD"/>
    <w:rsid w:val="00E737C7"/>
    <w:rsid w:val="00E81A28"/>
    <w:rsid w:val="00E82709"/>
    <w:rsid w:val="00E8385B"/>
    <w:rsid w:val="00E854AC"/>
    <w:rsid w:val="00E91AC4"/>
    <w:rsid w:val="00E96709"/>
    <w:rsid w:val="00EA1D41"/>
    <w:rsid w:val="00EA79DD"/>
    <w:rsid w:val="00EB5AA3"/>
    <w:rsid w:val="00EC0BEC"/>
    <w:rsid w:val="00EC7721"/>
    <w:rsid w:val="00ED03D7"/>
    <w:rsid w:val="00ED1494"/>
    <w:rsid w:val="00ED4F04"/>
    <w:rsid w:val="00ED5773"/>
    <w:rsid w:val="00ED7437"/>
    <w:rsid w:val="00ED7997"/>
    <w:rsid w:val="00EE073F"/>
    <w:rsid w:val="00EE296D"/>
    <w:rsid w:val="00EF2363"/>
    <w:rsid w:val="00EF62F0"/>
    <w:rsid w:val="00F009F6"/>
    <w:rsid w:val="00F01E32"/>
    <w:rsid w:val="00F03E72"/>
    <w:rsid w:val="00F06C80"/>
    <w:rsid w:val="00F1248C"/>
    <w:rsid w:val="00F16A97"/>
    <w:rsid w:val="00F27476"/>
    <w:rsid w:val="00F27495"/>
    <w:rsid w:val="00F33158"/>
    <w:rsid w:val="00F35562"/>
    <w:rsid w:val="00F46016"/>
    <w:rsid w:val="00F50CB8"/>
    <w:rsid w:val="00F537DF"/>
    <w:rsid w:val="00F8073B"/>
    <w:rsid w:val="00F81D41"/>
    <w:rsid w:val="00F82634"/>
    <w:rsid w:val="00F85A10"/>
    <w:rsid w:val="00F867A7"/>
    <w:rsid w:val="00F87327"/>
    <w:rsid w:val="00F87596"/>
    <w:rsid w:val="00F87AEB"/>
    <w:rsid w:val="00F87C97"/>
    <w:rsid w:val="00FA0ADF"/>
    <w:rsid w:val="00FA15E5"/>
    <w:rsid w:val="00FA1671"/>
    <w:rsid w:val="00FC0A22"/>
    <w:rsid w:val="00FC4DC2"/>
    <w:rsid w:val="00FD2239"/>
    <w:rsid w:val="00FD2D68"/>
    <w:rsid w:val="00FD3A0E"/>
    <w:rsid w:val="00FD6912"/>
    <w:rsid w:val="00FE1AE5"/>
    <w:rsid w:val="00FF2477"/>
    <w:rsid w:val="00FF2666"/>
    <w:rsid w:val="00FF2A4E"/>
    <w:rsid w:val="00FF3440"/>
    <w:rsid w:val="00FF6362"/>
    <w:rsid w:val="00FF677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CDAB8C71-7E56-466C-AB2C-4F4AA7B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649"/>
    <w:pPr>
      <w:spacing w:after="200" w:line="276" w:lineRule="auto"/>
    </w:pPr>
    <w:rPr>
      <w:rFonts w:cs="Calibri"/>
      <w:lang w:eastAsia="en-US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380A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380A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A10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9"/>
    <w:locked/>
    <w:rsid w:val="00380A35"/>
    <w:rPr>
      <w:rFonts w:ascii="Times New Roman" w:hAnsi="Times New Roman" w:cs="Times New Roman"/>
      <w:b/>
      <w:bCs/>
      <w:sz w:val="16"/>
      <w:szCs w:val="16"/>
      <w:lang w:eastAsia="en-US"/>
    </w:rPr>
  </w:style>
  <w:style w:type="character" w:customStyle="1" w:styleId="Cabealho2Carter">
    <w:name w:val="Cabeçalho 2 Caráter"/>
    <w:link w:val="Cabealho2"/>
    <w:uiPriority w:val="99"/>
    <w:locked/>
    <w:rsid w:val="00380A35"/>
    <w:rPr>
      <w:rFonts w:ascii="Times New Roman" w:hAnsi="Times New Roman" w:cs="Times New Roman"/>
      <w:b/>
      <w:bCs/>
      <w:sz w:val="16"/>
      <w:szCs w:val="16"/>
      <w:lang w:eastAsia="en-US"/>
    </w:rPr>
  </w:style>
  <w:style w:type="character" w:customStyle="1" w:styleId="Cabealho3Carter">
    <w:name w:val="Cabeçalho 3 Caráter"/>
    <w:link w:val="Cabealho3"/>
    <w:uiPriority w:val="99"/>
    <w:locked/>
    <w:rsid w:val="0028362F"/>
    <w:rPr>
      <w:rFonts w:ascii="Cambria" w:hAnsi="Cambria" w:cs="Cambria"/>
      <w:b/>
      <w:bCs/>
      <w:sz w:val="26"/>
      <w:szCs w:val="26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rsid w:val="00F8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F81D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81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F81D41"/>
  </w:style>
  <w:style w:type="paragraph" w:styleId="Rodap">
    <w:name w:val="footer"/>
    <w:basedOn w:val="Normal"/>
    <w:link w:val="RodapCarter"/>
    <w:uiPriority w:val="99"/>
    <w:rsid w:val="00F81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F81D41"/>
  </w:style>
  <w:style w:type="character" w:styleId="Hiperligao">
    <w:name w:val="Hyperlink"/>
    <w:uiPriority w:val="99"/>
    <w:rsid w:val="001665E9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038C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Cor2">
    <w:name w:val="Light Shading Accent 2"/>
    <w:basedOn w:val="Tabelanormal"/>
    <w:uiPriority w:val="99"/>
    <w:rsid w:val="000F0B75"/>
    <w:rPr>
      <w:rFonts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uiPriority w:val="99"/>
    <w:rsid w:val="000F0B75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Cor5">
    <w:name w:val="Light Shading Accent 5"/>
    <w:basedOn w:val="Tabelanormal"/>
    <w:uiPriority w:val="99"/>
    <w:rsid w:val="000F0B75"/>
    <w:rPr>
      <w:rFonts w:cs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Corpodetexto2">
    <w:name w:val="Body Text 2"/>
    <w:basedOn w:val="Normal"/>
    <w:link w:val="Corpodetexto2Carter"/>
    <w:uiPriority w:val="99"/>
    <w:rsid w:val="00A101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arter">
    <w:name w:val="Corpo de texto 2 Caráter"/>
    <w:link w:val="Corpodetexto2"/>
    <w:uiPriority w:val="99"/>
    <w:semiHidden/>
    <w:locked/>
    <w:rsid w:val="0028362F"/>
    <w:rPr>
      <w:lang w:eastAsia="en-US"/>
    </w:rPr>
  </w:style>
  <w:style w:type="paragraph" w:styleId="Avanodecorpodetexto">
    <w:name w:val="Body Text Indent"/>
    <w:basedOn w:val="Normal"/>
    <w:link w:val="AvanodecorpodetextoCarter"/>
    <w:uiPriority w:val="99"/>
    <w:semiHidden/>
    <w:rsid w:val="0067173B"/>
    <w:pPr>
      <w:spacing w:after="120"/>
      <w:ind w:left="283"/>
    </w:pPr>
  </w:style>
  <w:style w:type="character" w:customStyle="1" w:styleId="AvanodecorpodetextoCarter">
    <w:name w:val="Avanço de corpo de texto Caráter"/>
    <w:link w:val="Avanodecorpodetexto"/>
    <w:uiPriority w:val="99"/>
    <w:semiHidden/>
    <w:locked/>
    <w:rsid w:val="0067173B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194468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link w:val="Corpodetexto3"/>
    <w:uiPriority w:val="99"/>
    <w:semiHidden/>
    <w:rsid w:val="00194468"/>
    <w:rPr>
      <w:rFonts w:cs="Calibri"/>
      <w:sz w:val="16"/>
      <w:szCs w:val="16"/>
      <w:lang w:eastAsia="en-US"/>
    </w:rPr>
  </w:style>
  <w:style w:type="paragraph" w:styleId="Corpodetexto">
    <w:name w:val="Body Text"/>
    <w:basedOn w:val="Normal"/>
    <w:link w:val="CorpodetextoCarter"/>
    <w:uiPriority w:val="99"/>
    <w:unhideWhenUsed/>
    <w:rsid w:val="0081017D"/>
    <w:pPr>
      <w:spacing w:after="120"/>
    </w:pPr>
  </w:style>
  <w:style w:type="character" w:customStyle="1" w:styleId="CorpodetextoCarter">
    <w:name w:val="Corpo de texto Caráter"/>
    <w:link w:val="Corpodetexto"/>
    <w:uiPriority w:val="99"/>
    <w:rsid w:val="0081017D"/>
    <w:rPr>
      <w:rFonts w:cs="Calibri"/>
      <w:lang w:eastAsia="en-US"/>
    </w:rPr>
  </w:style>
  <w:style w:type="character" w:customStyle="1" w:styleId="Cabealhodamens-nome">
    <w:name w:val="Cabeçalho da mens. - nome"/>
    <w:rsid w:val="0081017D"/>
    <w:rPr>
      <w:rFonts w:ascii="Arial Black" w:hAnsi="Arial Black"/>
      <w:sz w:val="18"/>
      <w:lang w:bidi="ar-SA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81017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Avanodecorpodetexto3Carter">
    <w:name w:val="Avanço de corpo de texto 3 Caráter"/>
    <w:link w:val="Avanodecorpodetexto3"/>
    <w:uiPriority w:val="99"/>
    <w:semiHidden/>
    <w:rsid w:val="0081017D"/>
    <w:rPr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1D0393"/>
  </w:style>
  <w:style w:type="paragraph" w:customStyle="1" w:styleId="a">
    <w:name w:val="a"/>
    <w:basedOn w:val="Corpodetexto"/>
    <w:rsid w:val="006C0466"/>
    <w:pPr>
      <w:spacing w:before="120" w:line="240" w:lineRule="atLeast"/>
      <w:ind w:firstLine="567"/>
      <w:jc w:val="both"/>
    </w:pPr>
    <w:rPr>
      <w:rFonts w:ascii="Verdana" w:eastAsia="Times New Roman" w:hAnsi="Verdana" w:cs="Verdana"/>
      <w:spacing w:val="-5"/>
      <w:sz w:val="22"/>
      <w:szCs w:val="22"/>
      <w:lang w:eastAsia="pt-PT"/>
    </w:rPr>
  </w:style>
  <w:style w:type="table" w:customStyle="1" w:styleId="SombreadoClaro-Cor11">
    <w:name w:val="Sombreado Claro - Cor 11"/>
    <w:basedOn w:val="Tabelanormal"/>
    <w:uiPriority w:val="60"/>
    <w:rsid w:val="00B53788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Cor6">
    <w:name w:val="Light Shading Accent 6"/>
    <w:basedOn w:val="Tabelanormal"/>
    <w:uiPriority w:val="60"/>
    <w:rsid w:val="00B537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elhaClara-Cor6">
    <w:name w:val="Light Grid Accent 6"/>
    <w:basedOn w:val="Tabelanormal"/>
    <w:uiPriority w:val="62"/>
    <w:rsid w:val="00B53788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PargrafodaLista">
    <w:name w:val="List Paragraph"/>
    <w:basedOn w:val="Normal"/>
    <w:uiPriority w:val="34"/>
    <w:qFormat/>
    <w:rsid w:val="00F3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vilareal.p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Word%20Template\Modelos\Documento%20Normal%20Aber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F245-AA6C-4229-91C4-B7E813EC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Normal Aberto</Template>
  <TotalTime>0</TotalTime>
  <Pages>2</Pages>
  <Words>134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Sua Referência:</vt:lpstr>
      <vt:lpstr>Sua Referência:</vt:lpstr>
    </vt:vector>
  </TitlesOfParts>
  <Company>Grizli777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Referência:</dc:title>
  <dc:creator>Fernando Machado</dc:creator>
  <cp:lastModifiedBy>Olga Coutinho</cp:lastModifiedBy>
  <cp:revision>2</cp:revision>
  <cp:lastPrinted>2021-04-14T08:51:00Z</cp:lastPrinted>
  <dcterms:created xsi:type="dcterms:W3CDTF">2022-10-14T11:37:00Z</dcterms:created>
  <dcterms:modified xsi:type="dcterms:W3CDTF">2022-10-14T11:37:00Z</dcterms:modified>
</cp:coreProperties>
</file>